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46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845"/>
        <w:gridCol w:w="1907"/>
        <w:gridCol w:w="2627"/>
      </w:tblGrid>
      <w:tr w:rsidR="00A84CAB" w:rsidRPr="000F420D">
        <w:tc>
          <w:tcPr>
            <w:tcW w:w="1980" w:type="dxa"/>
          </w:tcPr>
          <w:p w:rsidR="00A84CAB" w:rsidRPr="00423B29" w:rsidRDefault="00A84CAB" w:rsidP="00423B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23B29">
              <w:rPr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1845" w:type="dxa"/>
          </w:tcPr>
          <w:p w:rsidR="00A84CAB" w:rsidRPr="00423B29" w:rsidRDefault="00A84CAB" w:rsidP="00423B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23B29">
              <w:rPr>
                <w:b/>
                <w:bCs/>
                <w:sz w:val="24"/>
                <w:szCs w:val="24"/>
              </w:rPr>
              <w:t>Placówka</w:t>
            </w:r>
          </w:p>
        </w:tc>
        <w:tc>
          <w:tcPr>
            <w:tcW w:w="1907" w:type="dxa"/>
          </w:tcPr>
          <w:p w:rsidR="00A84CAB" w:rsidRPr="00423B29" w:rsidRDefault="00A84CAB" w:rsidP="00423B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23B29">
              <w:rPr>
                <w:b/>
                <w:bCs/>
                <w:sz w:val="24"/>
                <w:szCs w:val="24"/>
              </w:rPr>
              <w:t>Opiekun</w:t>
            </w:r>
          </w:p>
        </w:tc>
        <w:tc>
          <w:tcPr>
            <w:tcW w:w="2627" w:type="dxa"/>
          </w:tcPr>
          <w:p w:rsidR="00A84CAB" w:rsidRPr="00423B29" w:rsidRDefault="00A84CAB" w:rsidP="00423B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23B29">
              <w:rPr>
                <w:b/>
                <w:bCs/>
                <w:sz w:val="24"/>
                <w:szCs w:val="24"/>
              </w:rPr>
              <w:t>Utwór</w:t>
            </w:r>
          </w:p>
        </w:tc>
      </w:tr>
      <w:tr w:rsidR="00A84CAB" w:rsidRPr="000F420D">
        <w:tc>
          <w:tcPr>
            <w:tcW w:w="1980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Wiktoria Dombrowska</w:t>
            </w:r>
          </w:p>
        </w:tc>
        <w:tc>
          <w:tcPr>
            <w:tcW w:w="1845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9 Rumia</w:t>
            </w:r>
          </w:p>
        </w:tc>
        <w:tc>
          <w:tcPr>
            <w:tcW w:w="1907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Ewa Wodniczak</w:t>
            </w:r>
          </w:p>
        </w:tc>
        <w:tc>
          <w:tcPr>
            <w:tcW w:w="2627" w:type="dxa"/>
          </w:tcPr>
          <w:p w:rsidR="00A84CAB" w:rsidRPr="000F420D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F420D">
              <w:rPr>
                <w:i/>
                <w:iCs/>
                <w:sz w:val="24"/>
                <w:szCs w:val="24"/>
              </w:rPr>
              <w:t xml:space="preserve">Meluzyna </w:t>
            </w:r>
          </w:p>
        </w:tc>
      </w:tr>
      <w:tr w:rsidR="00A84CAB" w:rsidRPr="00AA0B81">
        <w:tc>
          <w:tcPr>
            <w:tcW w:w="1980" w:type="dxa"/>
          </w:tcPr>
          <w:p w:rsidR="00A84CAB" w:rsidRPr="000F420D" w:rsidRDefault="00A84CAB" w:rsidP="00423B2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Zosia Janikowska </w:t>
            </w:r>
          </w:p>
        </w:tc>
        <w:tc>
          <w:tcPr>
            <w:tcW w:w="1845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MDK Słupsk</w:t>
            </w:r>
          </w:p>
        </w:tc>
        <w:tc>
          <w:tcPr>
            <w:tcW w:w="1907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Bogusława Plebanek</w:t>
            </w:r>
          </w:p>
        </w:tc>
        <w:tc>
          <w:tcPr>
            <w:tcW w:w="2627" w:type="dxa"/>
          </w:tcPr>
          <w:p w:rsidR="00A84CAB" w:rsidRPr="00AA0B81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A0B81">
              <w:rPr>
                <w:i/>
                <w:iCs/>
                <w:sz w:val="24"/>
                <w:szCs w:val="24"/>
              </w:rPr>
              <w:t>Rybak Ignacy</w:t>
            </w:r>
          </w:p>
          <w:p w:rsidR="00A84CAB" w:rsidRPr="00AA0B81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A0B81">
              <w:rPr>
                <w:i/>
                <w:iCs/>
                <w:sz w:val="24"/>
                <w:szCs w:val="24"/>
              </w:rPr>
              <w:t>Morskie opowieści</w:t>
            </w:r>
          </w:p>
        </w:tc>
      </w:tr>
      <w:tr w:rsidR="00A84CAB" w:rsidRPr="00AA0B81">
        <w:tc>
          <w:tcPr>
            <w:tcW w:w="1980" w:type="dxa"/>
          </w:tcPr>
          <w:p w:rsidR="00A84CAB" w:rsidRPr="000F420D" w:rsidRDefault="00A84CAB" w:rsidP="00423B2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Kinga Białoch </w:t>
            </w:r>
          </w:p>
        </w:tc>
        <w:tc>
          <w:tcPr>
            <w:tcW w:w="1845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MDK Białogard</w:t>
            </w:r>
          </w:p>
        </w:tc>
        <w:tc>
          <w:tcPr>
            <w:tcW w:w="1907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Agnieszka Materko</w:t>
            </w:r>
          </w:p>
        </w:tc>
        <w:tc>
          <w:tcPr>
            <w:tcW w:w="2627" w:type="dxa"/>
          </w:tcPr>
          <w:p w:rsidR="00A84CAB" w:rsidRPr="00AA0B81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A0B81">
              <w:rPr>
                <w:i/>
                <w:iCs/>
                <w:sz w:val="24"/>
                <w:szCs w:val="24"/>
              </w:rPr>
              <w:t>Gdzie to siódme morze</w:t>
            </w:r>
          </w:p>
          <w:p w:rsidR="00A84CAB" w:rsidRPr="00AA0B81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A0B81">
              <w:rPr>
                <w:i/>
                <w:iCs/>
                <w:sz w:val="24"/>
                <w:szCs w:val="24"/>
              </w:rPr>
              <w:t>Gdzie ta keja</w:t>
            </w:r>
          </w:p>
        </w:tc>
      </w:tr>
      <w:tr w:rsidR="00A84CAB" w:rsidRPr="00290242">
        <w:tc>
          <w:tcPr>
            <w:tcW w:w="1980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  <w:r w:rsidRPr="000F420D">
              <w:rPr>
                <w:sz w:val="24"/>
                <w:szCs w:val="24"/>
              </w:rPr>
              <w:t xml:space="preserve"> Wypijewska</w:t>
            </w:r>
          </w:p>
        </w:tc>
        <w:tc>
          <w:tcPr>
            <w:tcW w:w="1845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4 Słupsk</w:t>
            </w:r>
          </w:p>
        </w:tc>
        <w:tc>
          <w:tcPr>
            <w:tcW w:w="1907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r w:rsidRPr="000F420D">
              <w:rPr>
                <w:sz w:val="24"/>
                <w:szCs w:val="24"/>
              </w:rPr>
              <w:t>Andrzejewska</w:t>
            </w:r>
          </w:p>
        </w:tc>
        <w:tc>
          <w:tcPr>
            <w:tcW w:w="2627" w:type="dxa"/>
          </w:tcPr>
          <w:p w:rsidR="00A84CAB" w:rsidRPr="00290242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90242">
              <w:rPr>
                <w:i/>
                <w:iCs/>
                <w:sz w:val="24"/>
                <w:szCs w:val="24"/>
              </w:rPr>
              <w:t>Gdzie jest to siódme morze</w:t>
            </w:r>
            <w:bookmarkStart w:id="0" w:name="_GoBack"/>
            <w:bookmarkEnd w:id="0"/>
          </w:p>
        </w:tc>
      </w:tr>
      <w:tr w:rsidR="00A84CAB" w:rsidRPr="00AA0B81">
        <w:tc>
          <w:tcPr>
            <w:tcW w:w="1980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Zuzanna Grzebielucha</w:t>
            </w:r>
          </w:p>
        </w:tc>
        <w:tc>
          <w:tcPr>
            <w:tcW w:w="1845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Słonowice</w:t>
            </w:r>
          </w:p>
        </w:tc>
        <w:tc>
          <w:tcPr>
            <w:tcW w:w="1907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Jolanta Majerowska</w:t>
            </w:r>
          </w:p>
        </w:tc>
        <w:tc>
          <w:tcPr>
            <w:tcW w:w="2627" w:type="dxa"/>
          </w:tcPr>
          <w:p w:rsidR="00A84CAB" w:rsidRPr="00AA0B81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A0B81">
              <w:rPr>
                <w:i/>
                <w:iCs/>
                <w:sz w:val="24"/>
                <w:szCs w:val="24"/>
              </w:rPr>
              <w:t>Budowanie statku</w:t>
            </w:r>
          </w:p>
          <w:p w:rsidR="00A84CAB" w:rsidRPr="00AA0B81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A0B81">
              <w:rPr>
                <w:i/>
                <w:iCs/>
                <w:sz w:val="24"/>
                <w:szCs w:val="24"/>
              </w:rPr>
              <w:t>Tomy, korsarze</w:t>
            </w:r>
          </w:p>
        </w:tc>
      </w:tr>
      <w:tr w:rsidR="00A84CAB" w:rsidRPr="00AA0B81">
        <w:tc>
          <w:tcPr>
            <w:tcW w:w="1980" w:type="dxa"/>
          </w:tcPr>
          <w:p w:rsidR="00A84CAB" w:rsidRPr="000F420D" w:rsidRDefault="00A84CAB" w:rsidP="00423B2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Hanna Kuszińska </w:t>
            </w:r>
          </w:p>
        </w:tc>
        <w:tc>
          <w:tcPr>
            <w:tcW w:w="1845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BPMiG Kępice</w:t>
            </w:r>
          </w:p>
        </w:tc>
        <w:tc>
          <w:tcPr>
            <w:tcW w:w="1907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Katarzyna Wołoszyn</w:t>
            </w:r>
          </w:p>
        </w:tc>
        <w:tc>
          <w:tcPr>
            <w:tcW w:w="2627" w:type="dxa"/>
          </w:tcPr>
          <w:p w:rsidR="00A84CAB" w:rsidRPr="00AA0B81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A0B81">
              <w:rPr>
                <w:i/>
                <w:iCs/>
                <w:sz w:val="24"/>
                <w:szCs w:val="24"/>
              </w:rPr>
              <w:t>Ballada o Wikingach</w:t>
            </w:r>
          </w:p>
          <w:p w:rsidR="00A84CAB" w:rsidRPr="00AA0B81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A0B81">
              <w:rPr>
                <w:i/>
                <w:iCs/>
                <w:sz w:val="24"/>
                <w:szCs w:val="24"/>
              </w:rPr>
              <w:t>Ach, jak przyjemnie</w:t>
            </w:r>
          </w:p>
        </w:tc>
      </w:tr>
      <w:tr w:rsidR="00A84CAB" w:rsidRPr="00AA0B81">
        <w:tc>
          <w:tcPr>
            <w:tcW w:w="1980" w:type="dxa"/>
          </w:tcPr>
          <w:p w:rsidR="00A84CAB" w:rsidRPr="000F420D" w:rsidRDefault="00A84CAB" w:rsidP="00423B2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Milena Krumplewska </w:t>
            </w:r>
          </w:p>
        </w:tc>
        <w:tc>
          <w:tcPr>
            <w:tcW w:w="1845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BPMiG Kępice</w:t>
            </w:r>
          </w:p>
        </w:tc>
        <w:tc>
          <w:tcPr>
            <w:tcW w:w="1907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Katarzyna Wołoszyn</w:t>
            </w:r>
          </w:p>
        </w:tc>
        <w:tc>
          <w:tcPr>
            <w:tcW w:w="2627" w:type="dxa"/>
          </w:tcPr>
          <w:p w:rsidR="00A84CAB" w:rsidRPr="00AA0B81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A0B81">
              <w:rPr>
                <w:i/>
                <w:iCs/>
                <w:sz w:val="24"/>
                <w:szCs w:val="24"/>
              </w:rPr>
              <w:t>Jeszcze się tam żagiel bieli</w:t>
            </w:r>
          </w:p>
          <w:p w:rsidR="00A84CAB" w:rsidRPr="00AA0B81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A0B81">
              <w:rPr>
                <w:i/>
                <w:iCs/>
                <w:sz w:val="24"/>
                <w:szCs w:val="24"/>
              </w:rPr>
              <w:t>Gdzie ta keja</w:t>
            </w:r>
          </w:p>
          <w:p w:rsidR="00A84CAB" w:rsidRPr="00AA0B81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A84CAB" w:rsidRPr="00290242">
        <w:tc>
          <w:tcPr>
            <w:tcW w:w="1980" w:type="dxa"/>
          </w:tcPr>
          <w:p w:rsidR="00A84CAB" w:rsidRPr="000F420D" w:rsidRDefault="00A84CAB" w:rsidP="00423B2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Anastazja Sucharska </w:t>
            </w:r>
          </w:p>
        </w:tc>
        <w:tc>
          <w:tcPr>
            <w:tcW w:w="1845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9 Słupsk</w:t>
            </w:r>
          </w:p>
        </w:tc>
        <w:tc>
          <w:tcPr>
            <w:tcW w:w="1907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Eliza Prasowska</w:t>
            </w:r>
          </w:p>
        </w:tc>
        <w:tc>
          <w:tcPr>
            <w:tcW w:w="2627" w:type="dxa"/>
          </w:tcPr>
          <w:p w:rsidR="00A84CAB" w:rsidRPr="00290242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90242">
              <w:rPr>
                <w:i/>
                <w:iCs/>
                <w:sz w:val="24"/>
                <w:szCs w:val="24"/>
              </w:rPr>
              <w:t>Pół kroku stąd (Vaiana)</w:t>
            </w:r>
          </w:p>
          <w:p w:rsidR="00A84CAB" w:rsidRPr="00290242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90242">
              <w:rPr>
                <w:i/>
                <w:iCs/>
                <w:sz w:val="24"/>
                <w:szCs w:val="24"/>
              </w:rPr>
              <w:t>Hej, ho żagle staw</w:t>
            </w:r>
          </w:p>
        </w:tc>
      </w:tr>
      <w:tr w:rsidR="00A84CAB" w:rsidRPr="00290242">
        <w:tc>
          <w:tcPr>
            <w:tcW w:w="1980" w:type="dxa"/>
          </w:tcPr>
          <w:p w:rsidR="00A84CAB" w:rsidRPr="000F420D" w:rsidRDefault="00A84CAB" w:rsidP="00423B2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Blanka Korniluk </w:t>
            </w:r>
          </w:p>
        </w:tc>
        <w:tc>
          <w:tcPr>
            <w:tcW w:w="1845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3 Ustka</w:t>
            </w:r>
          </w:p>
        </w:tc>
        <w:tc>
          <w:tcPr>
            <w:tcW w:w="1907" w:type="dxa"/>
          </w:tcPr>
          <w:p w:rsidR="00A84CAB" w:rsidRPr="000F420D" w:rsidRDefault="00A84CAB" w:rsidP="00D03B91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Urszula Tamulis</w:t>
            </w:r>
          </w:p>
        </w:tc>
        <w:tc>
          <w:tcPr>
            <w:tcW w:w="2627" w:type="dxa"/>
          </w:tcPr>
          <w:p w:rsidR="00A84CAB" w:rsidRPr="00290242" w:rsidRDefault="00A84CAB" w:rsidP="00D03B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90242">
              <w:rPr>
                <w:i/>
                <w:iCs/>
                <w:sz w:val="24"/>
                <w:szCs w:val="24"/>
              </w:rPr>
              <w:t>Biała fala</w:t>
            </w:r>
          </w:p>
        </w:tc>
      </w:tr>
    </w:tbl>
    <w:p w:rsidR="00A84CAB" w:rsidRPr="00D03B91" w:rsidRDefault="00A84CAB" w:rsidP="00D03B91">
      <w:pPr>
        <w:jc w:val="center"/>
        <w:rPr>
          <w:b/>
          <w:bCs/>
        </w:rPr>
      </w:pPr>
      <w:r w:rsidRPr="00D03B91">
        <w:rPr>
          <w:b/>
          <w:bCs/>
        </w:rPr>
        <w:t>SOLIŚCI</w:t>
      </w:r>
    </w:p>
    <w:p w:rsidR="00A84CAB" w:rsidRPr="00D03B91" w:rsidRDefault="00A84CAB" w:rsidP="00D03B91">
      <w:pPr>
        <w:jc w:val="center"/>
        <w:rPr>
          <w:b/>
          <w:bCs/>
        </w:rPr>
      </w:pPr>
      <w:r w:rsidRPr="00D03B91">
        <w:rPr>
          <w:b/>
          <w:bCs/>
        </w:rPr>
        <w:t>I-V</w:t>
      </w:r>
    </w:p>
    <w:sectPr w:rsidR="00A84CAB" w:rsidRPr="00D03B91" w:rsidSect="0043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25AA"/>
    <w:multiLevelType w:val="hybridMultilevel"/>
    <w:tmpl w:val="3A8C99EA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9F2"/>
    <w:rsid w:val="0006344E"/>
    <w:rsid w:val="000F420D"/>
    <w:rsid w:val="00290242"/>
    <w:rsid w:val="00423B29"/>
    <w:rsid w:val="004329B2"/>
    <w:rsid w:val="004360F7"/>
    <w:rsid w:val="0068124A"/>
    <w:rsid w:val="008B4703"/>
    <w:rsid w:val="008D3B18"/>
    <w:rsid w:val="00A84CAB"/>
    <w:rsid w:val="00AA0B81"/>
    <w:rsid w:val="00B0350D"/>
    <w:rsid w:val="00C91150"/>
    <w:rsid w:val="00D03B91"/>
    <w:rsid w:val="00DC49F2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9F2"/>
    <w:pPr>
      <w:spacing w:after="160" w:line="25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DC4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109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4</cp:revision>
  <dcterms:created xsi:type="dcterms:W3CDTF">2018-11-21T18:42:00Z</dcterms:created>
  <dcterms:modified xsi:type="dcterms:W3CDTF">2018-11-21T19:27:00Z</dcterms:modified>
</cp:coreProperties>
</file>